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17"/>
        <w:gridCol w:w="8321"/>
      </w:tblGrid>
      <w:tr w:rsidR="003F661B" w:rsidRPr="00720125" w:rsidTr="00332958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661B" w:rsidRPr="003F661B" w:rsidRDefault="003F661B" w:rsidP="003F661B">
            <w:pPr>
              <w:jc w:val="right"/>
            </w:pPr>
            <w:r w:rsidRPr="003F661B">
              <w:t>Dato</w:t>
            </w:r>
            <w:r>
              <w:t xml:space="preserve"> for referat</w:t>
            </w:r>
          </w:p>
        </w:tc>
      </w:tr>
      <w:tr w:rsidR="00332958" w:rsidRPr="00720125" w:rsidTr="00E46E6B">
        <w:tc>
          <w:tcPr>
            <w:tcW w:w="9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2958" w:rsidRPr="00332958" w:rsidRDefault="00332958" w:rsidP="00332958">
            <w:pPr>
              <w:jc w:val="center"/>
              <w:rPr>
                <w:b/>
                <w:sz w:val="36"/>
                <w:szCs w:val="36"/>
              </w:rPr>
            </w:pPr>
            <w:r w:rsidRPr="00332958">
              <w:rPr>
                <w:b/>
                <w:sz w:val="36"/>
                <w:szCs w:val="36"/>
              </w:rPr>
              <w:t>REFERAT</w:t>
            </w:r>
          </w:p>
        </w:tc>
      </w:tr>
      <w:tr w:rsidR="003F661B" w:rsidRPr="00720125" w:rsidTr="00332958">
        <w:tc>
          <w:tcPr>
            <w:tcW w:w="1320" w:type="dxa"/>
            <w:tcBorders>
              <w:top w:val="single" w:sz="4" w:space="0" w:color="auto"/>
            </w:tcBorders>
          </w:tcPr>
          <w:p w:rsidR="003F661B" w:rsidRPr="003F661B" w:rsidRDefault="003F661B" w:rsidP="003F661B">
            <w:pPr>
              <w:rPr>
                <w:b/>
              </w:rPr>
            </w:pPr>
            <w:r w:rsidRPr="003F661B">
              <w:rPr>
                <w:b/>
              </w:rPr>
              <w:t>Emne</w:t>
            </w:r>
          </w:p>
        </w:tc>
        <w:tc>
          <w:tcPr>
            <w:tcW w:w="8458" w:type="dxa"/>
            <w:tcBorders>
              <w:top w:val="single" w:sz="4" w:space="0" w:color="auto"/>
            </w:tcBorders>
          </w:tcPr>
          <w:p w:rsidR="003F661B" w:rsidRPr="003F661B" w:rsidRDefault="003F661B" w:rsidP="003F661B">
            <w:pPr>
              <w:rPr>
                <w:b/>
              </w:rPr>
            </w:pPr>
          </w:p>
        </w:tc>
      </w:tr>
      <w:tr w:rsidR="003F661B" w:rsidRPr="00720125" w:rsidTr="003F661B">
        <w:tc>
          <w:tcPr>
            <w:tcW w:w="1320" w:type="dxa"/>
          </w:tcPr>
          <w:p w:rsidR="003F661B" w:rsidRPr="003F661B" w:rsidRDefault="003F661B" w:rsidP="003F661B">
            <w:pPr>
              <w:rPr>
                <w:rFonts w:asciiTheme="majorHAnsi" w:hAnsiTheme="majorHAnsi"/>
                <w:b/>
              </w:rPr>
            </w:pPr>
            <w:r w:rsidRPr="003F661B">
              <w:t>Sted</w:t>
            </w:r>
          </w:p>
        </w:tc>
        <w:tc>
          <w:tcPr>
            <w:tcW w:w="8458" w:type="dxa"/>
          </w:tcPr>
          <w:p w:rsidR="003F661B" w:rsidRPr="008F1816" w:rsidRDefault="003F661B" w:rsidP="003F661B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 xml:space="preserve">Dato </w:t>
            </w:r>
          </w:p>
        </w:tc>
        <w:tc>
          <w:tcPr>
            <w:tcW w:w="8458" w:type="dxa"/>
          </w:tcPr>
          <w:p w:rsidR="003F661B" w:rsidRDefault="003F661B" w:rsidP="003F661B"/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>Deltagere</w:t>
            </w:r>
          </w:p>
        </w:tc>
        <w:tc>
          <w:tcPr>
            <w:tcW w:w="8458" w:type="dxa"/>
          </w:tcPr>
          <w:p w:rsidR="003F661B" w:rsidRDefault="003F661B" w:rsidP="003F661B"/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>Referat til</w:t>
            </w:r>
          </w:p>
        </w:tc>
        <w:tc>
          <w:tcPr>
            <w:tcW w:w="8458" w:type="dxa"/>
          </w:tcPr>
          <w:p w:rsidR="003F661B" w:rsidRDefault="003F661B" w:rsidP="003F661B"/>
        </w:tc>
      </w:tr>
      <w:tr w:rsidR="003F661B" w:rsidRPr="00720125" w:rsidTr="003F661B">
        <w:trPr>
          <w:trHeight w:val="439"/>
        </w:trPr>
        <w:tc>
          <w:tcPr>
            <w:tcW w:w="1320" w:type="dxa"/>
          </w:tcPr>
          <w:p w:rsidR="003F661B" w:rsidRDefault="003F661B" w:rsidP="003F661B">
            <w:r>
              <w:t>Referent</w:t>
            </w:r>
          </w:p>
        </w:tc>
        <w:tc>
          <w:tcPr>
            <w:tcW w:w="8458" w:type="dxa"/>
          </w:tcPr>
          <w:p w:rsidR="003F661B" w:rsidRDefault="003F661B" w:rsidP="003F661B"/>
        </w:tc>
      </w:tr>
    </w:tbl>
    <w:p w:rsidR="003F661B" w:rsidRDefault="003F661B" w:rsidP="00235FB9">
      <w:pPr>
        <w:tabs>
          <w:tab w:val="left" w:pos="567"/>
          <w:tab w:val="left" w:pos="1134"/>
        </w:tabs>
        <w:ind w:left="1134" w:hanging="1134"/>
      </w:pPr>
    </w:p>
    <w:p w:rsidR="000F12A0" w:rsidRPr="000F12A0" w:rsidRDefault="003D2205" w:rsidP="00CA2FE5">
      <w:pPr>
        <w:tabs>
          <w:tab w:val="left" w:pos="567"/>
          <w:tab w:val="left" w:pos="1134"/>
        </w:tabs>
        <w:ind w:left="1134" w:hanging="1134"/>
      </w:pPr>
      <w:r>
        <w:t>Tekst</w:t>
      </w:r>
    </w:p>
    <w:sectPr w:rsidR="000F12A0" w:rsidRPr="000F12A0" w:rsidSect="002F7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701" w:left="1134" w:header="568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188" w:rsidRDefault="00100188" w:rsidP="000F12A0">
      <w:pPr>
        <w:spacing w:after="0" w:line="240" w:lineRule="auto"/>
      </w:pPr>
      <w:r>
        <w:separator/>
      </w:r>
    </w:p>
  </w:endnote>
  <w:endnote w:type="continuationSeparator" w:id="0">
    <w:p w:rsidR="00100188" w:rsidRDefault="00100188" w:rsidP="000F1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E5" w:rsidRDefault="00CA2F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E5" w:rsidRDefault="00CA2F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79C" w:rsidRDefault="002F779C" w:rsidP="00305DD8">
    <w:pPr>
      <w:pStyle w:val="Adressecentreretmedstreg"/>
      <w:rPr>
        <w:rStyle w:val="Bold"/>
        <w:color w:val="483A00"/>
      </w:rPr>
    </w:pPr>
    <w:r w:rsidRPr="000F12A0">
      <w:rPr>
        <w:rStyle w:val="Bold"/>
        <w:color w:val="483A00"/>
      </w:rPr>
      <w:t>Sønderborg Kommunes Lokalhistoriske Arkivsamvirke</w:t>
    </w:r>
  </w:p>
  <w:p w:rsidR="002F779C" w:rsidRPr="00305DD8" w:rsidRDefault="002F779C" w:rsidP="00305DD8">
    <w:pPr>
      <w:pStyle w:val="Adressecentreretmedstreg"/>
      <w:rPr>
        <w:color w:val="483A00"/>
      </w:rPr>
    </w:pPr>
    <w:r w:rsidRPr="000F12A0">
      <w:rPr>
        <w:color w:val="483A00"/>
      </w:rPr>
      <w:t>www.skla.dk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188" w:rsidRDefault="00100188" w:rsidP="000F12A0">
      <w:pPr>
        <w:spacing w:after="0" w:line="240" w:lineRule="auto"/>
      </w:pPr>
      <w:r>
        <w:separator/>
      </w:r>
    </w:p>
  </w:footnote>
  <w:footnote w:type="continuationSeparator" w:id="0">
    <w:p w:rsidR="00100188" w:rsidRDefault="00100188" w:rsidP="000F1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E5" w:rsidRDefault="00CA2F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FE5" w:rsidRDefault="00CA2F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779C" w:rsidRDefault="00CA2FE5" w:rsidP="00305DD8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233DB311" wp14:editId="110B6527">
          <wp:extent cx="2484741" cy="1075246"/>
          <wp:effectExtent l="19050" t="19050" r="11430" b="10795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LA logo sepia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1870" t="22807" r="2006" b="18640"/>
                  <a:stretch/>
                </pic:blipFill>
                <pic:spPr bwMode="auto">
                  <a:xfrm>
                    <a:off x="0" y="0"/>
                    <a:ext cx="2488252" cy="1076765"/>
                  </a:xfrm>
                  <a:prstGeom prst="rect">
                    <a:avLst/>
                  </a:prstGeom>
                  <a:ln w="6350">
                    <a:solidFill>
                      <a:schemeClr val="bg2">
                        <a:lumMod val="50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2A0"/>
    <w:rsid w:val="000F12A0"/>
    <w:rsid w:val="00100188"/>
    <w:rsid w:val="001F1591"/>
    <w:rsid w:val="00235FB9"/>
    <w:rsid w:val="002F779C"/>
    <w:rsid w:val="00305DD8"/>
    <w:rsid w:val="00332958"/>
    <w:rsid w:val="003518CE"/>
    <w:rsid w:val="003D2205"/>
    <w:rsid w:val="003F661B"/>
    <w:rsid w:val="0069173C"/>
    <w:rsid w:val="006A2962"/>
    <w:rsid w:val="006D1B71"/>
    <w:rsid w:val="00720125"/>
    <w:rsid w:val="00794A46"/>
    <w:rsid w:val="008F1816"/>
    <w:rsid w:val="00906E0B"/>
    <w:rsid w:val="00A91BC3"/>
    <w:rsid w:val="00B00634"/>
    <w:rsid w:val="00B601D9"/>
    <w:rsid w:val="00C86BDF"/>
    <w:rsid w:val="00CA2FE5"/>
    <w:rsid w:val="00E369EE"/>
    <w:rsid w:val="00E371F1"/>
    <w:rsid w:val="00EB5CB6"/>
    <w:rsid w:val="00EF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FE8E4E-2DB7-40DA-AC29-E8B03D4E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F1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F1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F12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F12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F12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F12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F12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F12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F12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F12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12A0"/>
  </w:style>
  <w:style w:type="paragraph" w:styleId="Sidefod">
    <w:name w:val="footer"/>
    <w:basedOn w:val="Normal"/>
    <w:link w:val="SidefodTegn"/>
    <w:uiPriority w:val="99"/>
    <w:unhideWhenUsed/>
    <w:rsid w:val="000F12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12A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12A0"/>
    <w:rPr>
      <w:rFonts w:ascii="Tahoma" w:hAnsi="Tahoma" w:cs="Tahoma"/>
      <w:sz w:val="16"/>
      <w:szCs w:val="16"/>
    </w:rPr>
  </w:style>
  <w:style w:type="paragraph" w:customStyle="1" w:styleId="Adressecentreretmedstreg">
    <w:name w:val="Adresse centreret med streg"/>
    <w:basedOn w:val="Normal"/>
    <w:uiPriority w:val="99"/>
    <w:rsid w:val="000F12A0"/>
    <w:pPr>
      <w:pBdr>
        <w:top w:val="single" w:sz="4" w:space="14" w:color="auto"/>
      </w:pBd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color w:val="000000"/>
    </w:rPr>
  </w:style>
  <w:style w:type="character" w:customStyle="1" w:styleId="Bold">
    <w:name w:val="Bold"/>
    <w:uiPriority w:val="99"/>
    <w:rsid w:val="000F12A0"/>
    <w:rPr>
      <w:b/>
      <w:bCs/>
      <w:color w:val="00000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F1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F12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F12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F12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0F12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F12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F12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0F12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0F12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0F12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F12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F12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0F12A0"/>
    <w:rPr>
      <w:b/>
      <w:bCs/>
    </w:rPr>
  </w:style>
  <w:style w:type="character" w:styleId="Fremhv">
    <w:name w:val="Emphasis"/>
    <w:basedOn w:val="Standardskrifttypeiafsnit"/>
    <w:uiPriority w:val="20"/>
    <w:qFormat/>
    <w:rsid w:val="000F12A0"/>
    <w:rPr>
      <w:i/>
      <w:iCs/>
    </w:rPr>
  </w:style>
  <w:style w:type="paragraph" w:styleId="Ingenafstand">
    <w:name w:val="No Spacing"/>
    <w:uiPriority w:val="1"/>
    <w:qFormat/>
    <w:rsid w:val="000F12A0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0F12A0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0F12A0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0F12A0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0F12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0F12A0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0F12A0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0F12A0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0F12A0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0F12A0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0F12A0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0F12A0"/>
    <w:pPr>
      <w:outlineLvl w:val="9"/>
    </w:pPr>
  </w:style>
  <w:style w:type="table" w:styleId="Tabel-Gitter">
    <w:name w:val="Table Grid"/>
    <w:basedOn w:val="Tabel-Normal"/>
    <w:uiPriority w:val="59"/>
    <w:rsid w:val="0072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SKLA-skabelon-referat-med-skema.docx</Template>
  <TotalTime>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Solvejg</dc:creator>
  <cp:lastModifiedBy>Solvejg Ravn</cp:lastModifiedBy>
  <cp:revision>2</cp:revision>
  <cp:lastPrinted>2016-12-08T13:01:00Z</cp:lastPrinted>
  <dcterms:created xsi:type="dcterms:W3CDTF">2019-03-30T20:15:00Z</dcterms:created>
  <dcterms:modified xsi:type="dcterms:W3CDTF">2019-03-30T20:15:00Z</dcterms:modified>
</cp:coreProperties>
</file>